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C59E" w14:textId="77777777" w:rsidR="00724B14" w:rsidRPr="00157532" w:rsidRDefault="00DB436A" w:rsidP="00724B14">
      <w:pPr>
        <w:pStyle w:val="Heading1"/>
        <w:spacing w:before="60" w:line="249" w:lineRule="auto"/>
        <w:ind w:left="5707" w:right="117" w:firstLine="2277"/>
        <w:jc w:val="right"/>
        <w:rPr>
          <w:rFonts w:ascii="Arial" w:eastAsia="Arial" w:hAnsi="Arial" w:cs="Arial"/>
          <w:b w:val="0"/>
          <w:bCs w:val="0"/>
        </w:rPr>
      </w:pPr>
      <w:bookmarkStart w:id="0" w:name="PutDocumentNumberHere"/>
      <w:r>
        <w:rPr>
          <w:rFonts w:ascii="Verdana" w:hAnsi="Verdana"/>
        </w:rPr>
        <w:br/>
      </w:r>
      <w:bookmarkEnd w:id="0"/>
      <w:r w:rsidR="00724B14" w:rsidRPr="00157532">
        <w:rPr>
          <w:rFonts w:ascii="Arial"/>
        </w:rPr>
        <w:t>Proceedings of the ASME 2024 18th International</w:t>
      </w:r>
      <w:r w:rsidR="00724B14" w:rsidRPr="00157532">
        <w:rPr>
          <w:rFonts w:ascii="Arial"/>
          <w:spacing w:val="-1"/>
        </w:rPr>
        <w:t xml:space="preserve"> </w:t>
      </w:r>
      <w:r w:rsidR="00724B14" w:rsidRPr="00157532">
        <w:rPr>
          <w:rFonts w:ascii="Arial"/>
        </w:rPr>
        <w:t>Conference on</w:t>
      </w:r>
      <w:r w:rsidR="00724B14" w:rsidRPr="00157532">
        <w:rPr>
          <w:rFonts w:ascii="Arial"/>
          <w:spacing w:val="-1"/>
        </w:rPr>
        <w:t xml:space="preserve"> </w:t>
      </w:r>
      <w:r w:rsidR="00724B14" w:rsidRPr="00157532">
        <w:rPr>
          <w:rFonts w:ascii="Arial"/>
        </w:rPr>
        <w:t>Energy Sustainability</w:t>
      </w:r>
    </w:p>
    <w:p w14:paraId="48820308" w14:textId="77777777" w:rsidR="00724B14" w:rsidRPr="00157532" w:rsidRDefault="00724B14" w:rsidP="00724B14">
      <w:pPr>
        <w:ind w:right="118"/>
        <w:jc w:val="right"/>
        <w:rPr>
          <w:rFonts w:ascii="Arial" w:eastAsia="Arial" w:hAnsi="Arial" w:cs="Arial"/>
        </w:rPr>
      </w:pPr>
      <w:r w:rsidRPr="00157532">
        <w:rPr>
          <w:rFonts w:ascii="Arial"/>
          <w:b/>
          <w:w w:val="95"/>
        </w:rPr>
        <w:t>ES2024</w:t>
      </w:r>
    </w:p>
    <w:p w14:paraId="3EBB326E" w14:textId="1A4759F6" w:rsidR="00724B14" w:rsidRPr="00157532" w:rsidRDefault="00724B14" w:rsidP="00724B14">
      <w:pPr>
        <w:spacing w:before="10"/>
        <w:ind w:right="118"/>
        <w:jc w:val="right"/>
        <w:rPr>
          <w:rFonts w:ascii="Arial" w:eastAsia="Arial" w:hAnsi="Arial" w:cs="Arial"/>
        </w:rPr>
      </w:pPr>
      <w:r w:rsidRPr="00157532">
        <w:rPr>
          <w:rFonts w:ascii="Arial"/>
          <w:b/>
        </w:rPr>
        <w:t xml:space="preserve">July 15-17, </w:t>
      </w:r>
      <w:r w:rsidRPr="00157532">
        <w:rPr>
          <w:rFonts w:ascii="Arial" w:hAnsi="Arial" w:cs="Arial"/>
          <w:b/>
        </w:rPr>
        <w:t xml:space="preserve">2024, </w:t>
      </w:r>
      <w:r w:rsidRPr="00157532">
        <w:rPr>
          <w:rFonts w:ascii="Arial" w:hAnsi="Arial" w:cs="Arial"/>
          <w:b/>
          <w:bCs/>
          <w:kern w:val="0"/>
        </w:rPr>
        <w:t>Anaheim</w:t>
      </w:r>
      <w:r w:rsidRPr="00157532">
        <w:rPr>
          <w:rFonts w:ascii="Arial" w:hAnsi="Arial" w:cs="Arial"/>
          <w:b/>
          <w:bCs/>
        </w:rPr>
        <w:t>,</w:t>
      </w:r>
      <w:r w:rsidRPr="00157532">
        <w:rPr>
          <w:rFonts w:ascii="Arial" w:hAnsi="Arial" w:cs="Arial"/>
          <w:b/>
        </w:rPr>
        <w:t xml:space="preserve"> </w:t>
      </w:r>
      <w:r w:rsidR="0093756B">
        <w:rPr>
          <w:rFonts w:ascii="Arial" w:hAnsi="Arial" w:cs="Arial"/>
          <w:b/>
        </w:rPr>
        <w:t>California</w:t>
      </w:r>
    </w:p>
    <w:p w14:paraId="2E8A8EB6" w14:textId="77777777" w:rsidR="00724B14" w:rsidRDefault="00724B14" w:rsidP="00724B14">
      <w:pPr>
        <w:rPr>
          <w:rFonts w:ascii="Arial" w:eastAsia="Arial" w:hAnsi="Arial" w:cs="Arial"/>
          <w:b/>
          <w:bCs/>
        </w:rPr>
      </w:pPr>
    </w:p>
    <w:p w14:paraId="4605F74B" w14:textId="77777777" w:rsidR="003C381F" w:rsidRDefault="003C381F" w:rsidP="003C381F">
      <w:pPr>
        <w:rPr>
          <w:rFonts w:ascii="Arial" w:eastAsia="Arial" w:hAnsi="Arial" w:cs="Arial"/>
          <w:b/>
          <w:bCs/>
        </w:rPr>
      </w:pPr>
    </w:p>
    <w:p w14:paraId="6DECD0A9" w14:textId="77777777" w:rsidR="003C381F" w:rsidRDefault="003C381F" w:rsidP="003C381F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310DCA1F" w14:textId="06B33EB1" w:rsidR="003C381F" w:rsidRDefault="003C381F" w:rsidP="003C381F">
      <w:pPr>
        <w:ind w:right="118"/>
        <w:jc w:val="right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w w:val="95"/>
          <w:sz w:val="36"/>
        </w:rPr>
        <w:t>ES202</w:t>
      </w:r>
      <w:r w:rsidR="00724B14">
        <w:rPr>
          <w:rFonts w:ascii="Arial"/>
          <w:b/>
          <w:w w:val="95"/>
          <w:sz w:val="36"/>
        </w:rPr>
        <w:t>4</w:t>
      </w:r>
      <w:r>
        <w:rPr>
          <w:rFonts w:ascii="Arial"/>
          <w:b/>
          <w:w w:val="95"/>
          <w:sz w:val="36"/>
        </w:rPr>
        <w:t>-X</w:t>
      </w:r>
      <w:r w:rsidR="00724B14">
        <w:rPr>
          <w:rFonts w:ascii="Arial"/>
          <w:b/>
          <w:w w:val="95"/>
          <w:sz w:val="36"/>
        </w:rPr>
        <w:t>X</w:t>
      </w:r>
      <w:r>
        <w:rPr>
          <w:rFonts w:ascii="Arial"/>
          <w:b/>
          <w:w w:val="95"/>
          <w:sz w:val="36"/>
        </w:rPr>
        <w:t>XXXX</w:t>
      </w:r>
    </w:p>
    <w:p w14:paraId="5F583639" w14:textId="3E2C5CD7" w:rsidR="008B61D2" w:rsidRPr="00A5037A" w:rsidRDefault="008B61D2" w:rsidP="00715EDB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footerReference w:type="default" r:id="rId8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5625247D" w14:textId="77777777"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14:paraId="69F5ABF2" w14:textId="77777777" w:rsidR="008B61D2" w:rsidRDefault="008B61D2"/>
    <w:p w14:paraId="10D24945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160"/>
        <w:gridCol w:w="2366"/>
        <w:gridCol w:w="2417"/>
        <w:gridCol w:w="2417"/>
      </w:tblGrid>
      <w:tr w:rsidR="008104C8" w14:paraId="14426530" w14:textId="77777777" w:rsidTr="00043F86">
        <w:trPr>
          <w:trHeight w:val="1047"/>
        </w:trPr>
        <w:tc>
          <w:tcPr>
            <w:tcW w:w="1154" w:type="pct"/>
          </w:tcPr>
          <w:p w14:paraId="6E51942F" w14:textId="77777777" w:rsidR="008104C8" w:rsidRPr="007B2BF3" w:rsidRDefault="008104C8">
            <w:pPr>
              <w:pStyle w:val="Author"/>
            </w:pPr>
            <w:bookmarkStart w:id="1" w:name="PutAuthorsHere"/>
            <w:r>
              <w:t>First Author</w:t>
            </w:r>
          </w:p>
          <w:p w14:paraId="4AAED126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2F9A853C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64" w:type="pct"/>
          </w:tcPr>
          <w:p w14:paraId="55F60DE3" w14:textId="77777777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5B7F950E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488620E3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5CA88665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4838BA0A" w14:textId="77777777" w:rsidR="008104C8" w:rsidRPr="008104C8" w:rsidRDefault="008104C8" w:rsidP="008104C8">
            <w:pPr>
              <w:pStyle w:val="Author"/>
              <w:rPr>
                <w:b w:val="0"/>
                <w:bCs/>
              </w:rPr>
            </w:pPr>
            <w:r w:rsidRPr="008104C8">
              <w:rPr>
                <w:b w:val="0"/>
                <w:bCs/>
              </w:rPr>
              <w:t>Philadelphia, PA</w:t>
            </w:r>
          </w:p>
        </w:tc>
        <w:tc>
          <w:tcPr>
            <w:tcW w:w="1291" w:type="pct"/>
          </w:tcPr>
          <w:p w14:paraId="4345FA4F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EA07905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1D4FAA3B" w14:textId="77777777" w:rsidR="008104C8" w:rsidRDefault="008104C8" w:rsidP="00BE716A">
            <w:pPr>
              <w:pStyle w:val="Author"/>
            </w:pPr>
          </w:p>
        </w:tc>
      </w:tr>
      <w:tr w:rsidR="00365D7E" w14:paraId="6C1A0D0B" w14:textId="77777777" w:rsidTr="00965BEF">
        <w:trPr>
          <w:trHeight w:val="1047"/>
        </w:trPr>
        <w:tc>
          <w:tcPr>
            <w:tcW w:w="1154" w:type="pct"/>
          </w:tcPr>
          <w:p w14:paraId="5230AE6A" w14:textId="77777777" w:rsidR="00365D7E" w:rsidRPr="00365D7E" w:rsidRDefault="00365D7E" w:rsidP="00365D7E">
            <w:pPr>
              <w:pStyle w:val="Author"/>
            </w:pPr>
            <w:r w:rsidRPr="00365D7E">
              <w:t>Fifth Author</w:t>
            </w:r>
          </w:p>
          <w:p w14:paraId="309FF964" w14:textId="77777777" w:rsidR="00365D7E" w:rsidRPr="00365D7E" w:rsidRDefault="00365D7E" w:rsidP="00365D7E">
            <w:pPr>
              <w:pStyle w:val="Author"/>
              <w:rPr>
                <w:b w:val="0"/>
                <w:bCs/>
              </w:rPr>
            </w:pPr>
            <w:r w:rsidRPr="00365D7E">
              <w:rPr>
                <w:b w:val="0"/>
                <w:bCs/>
              </w:rPr>
              <w:t>Affiliation Here</w:t>
            </w:r>
            <w:r w:rsidRPr="00365D7E">
              <w:rPr>
                <w:b w:val="0"/>
                <w:bCs/>
              </w:rPr>
              <w:br/>
              <w:t>Accra, Ghana</w:t>
            </w:r>
          </w:p>
        </w:tc>
        <w:tc>
          <w:tcPr>
            <w:tcW w:w="1264" w:type="pct"/>
          </w:tcPr>
          <w:p w14:paraId="042F45DA" w14:textId="77777777" w:rsidR="00365D7E" w:rsidRPr="007B2BF3" w:rsidRDefault="00365D7E" w:rsidP="00365D7E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Tokyo, Japan</w:t>
            </w:r>
          </w:p>
        </w:tc>
        <w:tc>
          <w:tcPr>
            <w:tcW w:w="1291" w:type="pct"/>
          </w:tcPr>
          <w:p w14:paraId="24976B7A" w14:textId="77777777" w:rsidR="00365D7E" w:rsidRDefault="00365D7E" w:rsidP="00365D7E">
            <w:pPr>
              <w:pStyle w:val="Author"/>
              <w:rPr>
                <w:b w:val="0"/>
              </w:rPr>
            </w:pPr>
            <w:r>
              <w:t>Seventh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Rome, Italy</w:t>
            </w:r>
          </w:p>
        </w:tc>
        <w:tc>
          <w:tcPr>
            <w:tcW w:w="1291" w:type="pct"/>
          </w:tcPr>
          <w:p w14:paraId="6002F266" w14:textId="77777777" w:rsidR="00365D7E" w:rsidRPr="00BE716A" w:rsidRDefault="00365D7E" w:rsidP="00365D7E">
            <w:pPr>
              <w:pStyle w:val="Author"/>
              <w:rPr>
                <w:b w:val="0"/>
                <w:bCs/>
              </w:rPr>
            </w:pPr>
            <w:r>
              <w:t>Eighth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</w:r>
            <w:r>
              <w:rPr>
                <w:b w:val="0"/>
                <w:bCs/>
              </w:rPr>
              <w:t>Lahore, Pakistan</w:t>
            </w:r>
          </w:p>
        </w:tc>
      </w:tr>
      <w:bookmarkEnd w:id="1"/>
    </w:tbl>
    <w:p w14:paraId="3E733E9B" w14:textId="777777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66359174" w14:textId="77777777" w:rsidR="008B61D2" w:rsidRPr="0012344E" w:rsidRDefault="008B61D2">
      <w:pPr>
        <w:pStyle w:val="AbstractClauseTitle"/>
      </w:pPr>
      <w:r w:rsidRPr="0012344E">
        <w:t>Abstract</w:t>
      </w:r>
    </w:p>
    <w:p w14:paraId="301A047B" w14:textId="01F0BAF8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712AA764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0C6496D3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09FADAEC" w14:textId="77777777"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14:paraId="77AD4109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4CA4E40A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6CCD3184" w14:textId="77777777" w:rsidR="00D02522" w:rsidRPr="00D02522" w:rsidRDefault="00D02522" w:rsidP="004C64C5">
      <w:pPr>
        <w:pStyle w:val="BodyTextIndent"/>
        <w:ind w:firstLine="0"/>
      </w:pPr>
    </w:p>
    <w:p w14:paraId="16F185A6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4AA0EBF9" w14:textId="0B4176C4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1A8991EA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2AAF8B69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2B8406F9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030C5168" w14:textId="77777777" w:rsidR="008C095F" w:rsidRDefault="008C095F" w:rsidP="000552C1">
      <w:pPr>
        <w:pStyle w:val="BodyTextIndent"/>
        <w:rPr>
          <w:kern w:val="0"/>
        </w:rPr>
      </w:pPr>
    </w:p>
    <w:p w14:paraId="0A9BB92F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131BEE9C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319D996D" w14:textId="77777777" w:rsidR="008C095F" w:rsidRDefault="008C095F" w:rsidP="000552C1">
      <w:pPr>
        <w:pStyle w:val="BodyTextIndent"/>
        <w:rPr>
          <w:kern w:val="0"/>
        </w:rPr>
      </w:pPr>
    </w:p>
    <w:p w14:paraId="0613AF20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3C320327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65AFCAEA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24087024" w14:textId="77777777"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14:paraId="72C2D597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71E9B988" wp14:editId="2E7F7DBC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3788EAC2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1AA2D358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739299A7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5A1D8ED5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3AFD6243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 xml:space="preserve">Place </w:t>
      </w:r>
      <w:proofErr w:type="gramStart"/>
      <w:r w:rsidRPr="001B6435">
        <w:rPr>
          <w:kern w:val="0"/>
        </w:rPr>
        <w:t>3-4 line</w:t>
      </w:r>
      <w:proofErr w:type="gramEnd"/>
      <w:r w:rsidRPr="001B6435">
        <w:rPr>
          <w:kern w:val="0"/>
        </w:rPr>
        <w:t xml:space="preserve"> conclusion here.</w:t>
      </w:r>
    </w:p>
    <w:p w14:paraId="25AF78DC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57BC6590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719136C0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14:paraId="6AEE641A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61AC61B1" w14:textId="77777777" w:rsidR="00A5037A" w:rsidRDefault="00A5037A" w:rsidP="001B6435">
      <w:pPr>
        <w:pStyle w:val="BodyTextIndent"/>
        <w:rPr>
          <w:kern w:val="0"/>
        </w:rPr>
      </w:pPr>
      <w:r>
        <w:rPr>
          <w:kern w:val="0"/>
        </w:rPr>
        <w:t xml:space="preserve">[2] </w:t>
      </w:r>
      <w:r w:rsidR="00D1166A">
        <w:rPr>
          <w:kern w:val="0"/>
        </w:rPr>
        <w:t>Etc.</w:t>
      </w:r>
    </w:p>
    <w:p w14:paraId="397C30AC" w14:textId="77777777" w:rsidR="00D1166A" w:rsidRDefault="00D1166A" w:rsidP="001B6435">
      <w:pPr>
        <w:pStyle w:val="BodyTextIndent"/>
        <w:rPr>
          <w:kern w:val="0"/>
        </w:rPr>
      </w:pPr>
    </w:p>
    <w:p w14:paraId="56831921" w14:textId="2424F949" w:rsidR="00D1166A" w:rsidRPr="00A35827" w:rsidRDefault="00D1166A" w:rsidP="001B6435">
      <w:pPr>
        <w:pStyle w:val="BodyTextIndent"/>
        <w:rPr>
          <w:kern w:val="0"/>
        </w:rPr>
        <w:sectPr w:rsidR="00D1166A" w:rsidRPr="00A35827" w:rsidSect="00A5037A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</w:p>
    <w:p w14:paraId="7E67DF2D" w14:textId="77777777"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F090" w14:textId="77777777" w:rsidR="00F459DC" w:rsidRDefault="00F459DC">
      <w:r>
        <w:separator/>
      </w:r>
    </w:p>
  </w:endnote>
  <w:endnote w:type="continuationSeparator" w:id="0">
    <w:p w14:paraId="5AA0A857" w14:textId="77777777" w:rsidR="00F459DC" w:rsidRDefault="00F4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FA07" w14:textId="2CD80BDD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65795">
      <w:rPr>
        <w:noProof/>
      </w:rPr>
      <w:t>1</w:t>
    </w:r>
    <w:r>
      <w:fldChar w:fldCharType="end"/>
    </w:r>
    <w:r>
      <w:tab/>
      <w:t>© 20</w:t>
    </w:r>
    <w:r w:rsidR="00D1166A">
      <w:t>2</w:t>
    </w:r>
    <w:r w:rsidR="00724B14">
      <w:t>4</w:t>
    </w:r>
    <w:r>
      <w:t xml:space="preserve"> by ASME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1502" w14:textId="77777777" w:rsidR="00F459DC" w:rsidRDefault="00F459DC">
      <w:r>
        <w:separator/>
      </w:r>
    </w:p>
  </w:footnote>
  <w:footnote w:type="continuationSeparator" w:id="0">
    <w:p w14:paraId="2D3F8EA5" w14:textId="77777777" w:rsidR="00F459DC" w:rsidRDefault="00F4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498065">
    <w:abstractNumId w:val="1"/>
  </w:num>
  <w:num w:numId="2" w16cid:durableId="1731801573">
    <w:abstractNumId w:val="0"/>
  </w:num>
  <w:num w:numId="3" w16cid:durableId="1993480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0B449C"/>
    <w:rsid w:val="000341DB"/>
    <w:rsid w:val="00043F86"/>
    <w:rsid w:val="000552C1"/>
    <w:rsid w:val="00070814"/>
    <w:rsid w:val="000A2ABB"/>
    <w:rsid w:val="000B449C"/>
    <w:rsid w:val="0012344E"/>
    <w:rsid w:val="0014064C"/>
    <w:rsid w:val="00150624"/>
    <w:rsid w:val="00154518"/>
    <w:rsid w:val="001620EF"/>
    <w:rsid w:val="001628A5"/>
    <w:rsid w:val="00187C1B"/>
    <w:rsid w:val="001B6435"/>
    <w:rsid w:val="001B7B91"/>
    <w:rsid w:val="001E50B6"/>
    <w:rsid w:val="001F470B"/>
    <w:rsid w:val="00241239"/>
    <w:rsid w:val="002533B9"/>
    <w:rsid w:val="00256ACB"/>
    <w:rsid w:val="002C2D1B"/>
    <w:rsid w:val="002F69E6"/>
    <w:rsid w:val="002F6EC4"/>
    <w:rsid w:val="002F74F5"/>
    <w:rsid w:val="0030254D"/>
    <w:rsid w:val="00320E59"/>
    <w:rsid w:val="00353465"/>
    <w:rsid w:val="00354732"/>
    <w:rsid w:val="00354C93"/>
    <w:rsid w:val="00365795"/>
    <w:rsid w:val="00365D7E"/>
    <w:rsid w:val="00374551"/>
    <w:rsid w:val="00384EB5"/>
    <w:rsid w:val="00390A3A"/>
    <w:rsid w:val="003A57D7"/>
    <w:rsid w:val="003B37BC"/>
    <w:rsid w:val="003B605F"/>
    <w:rsid w:val="003C381F"/>
    <w:rsid w:val="003C6AD7"/>
    <w:rsid w:val="003D1217"/>
    <w:rsid w:val="003E27FF"/>
    <w:rsid w:val="003E611A"/>
    <w:rsid w:val="003F040C"/>
    <w:rsid w:val="00405701"/>
    <w:rsid w:val="004302C8"/>
    <w:rsid w:val="004B7B30"/>
    <w:rsid w:val="004C64C5"/>
    <w:rsid w:val="00567493"/>
    <w:rsid w:val="00574E9F"/>
    <w:rsid w:val="00577192"/>
    <w:rsid w:val="00584255"/>
    <w:rsid w:val="005E134D"/>
    <w:rsid w:val="006053A4"/>
    <w:rsid w:val="00641FC6"/>
    <w:rsid w:val="00642EFB"/>
    <w:rsid w:val="00673784"/>
    <w:rsid w:val="006B57AE"/>
    <w:rsid w:val="006D6B9E"/>
    <w:rsid w:val="006E1E81"/>
    <w:rsid w:val="007044EB"/>
    <w:rsid w:val="00715EDB"/>
    <w:rsid w:val="00724B14"/>
    <w:rsid w:val="00775118"/>
    <w:rsid w:val="007B2BF3"/>
    <w:rsid w:val="007E2257"/>
    <w:rsid w:val="008104C8"/>
    <w:rsid w:val="008258CD"/>
    <w:rsid w:val="00860C3E"/>
    <w:rsid w:val="008B61D2"/>
    <w:rsid w:val="008C095F"/>
    <w:rsid w:val="008C60E3"/>
    <w:rsid w:val="008D3F2B"/>
    <w:rsid w:val="008E363F"/>
    <w:rsid w:val="00920657"/>
    <w:rsid w:val="0093756B"/>
    <w:rsid w:val="00940364"/>
    <w:rsid w:val="00965BEF"/>
    <w:rsid w:val="00983612"/>
    <w:rsid w:val="009A7280"/>
    <w:rsid w:val="009E4E9A"/>
    <w:rsid w:val="00A31548"/>
    <w:rsid w:val="00A35827"/>
    <w:rsid w:val="00A45863"/>
    <w:rsid w:val="00A5037A"/>
    <w:rsid w:val="00A67F23"/>
    <w:rsid w:val="00AB53B4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938D4"/>
    <w:rsid w:val="00BA5E35"/>
    <w:rsid w:val="00BD1F2F"/>
    <w:rsid w:val="00BE716A"/>
    <w:rsid w:val="00BF7838"/>
    <w:rsid w:val="00C92BC3"/>
    <w:rsid w:val="00C9485F"/>
    <w:rsid w:val="00CA7293"/>
    <w:rsid w:val="00CB27AF"/>
    <w:rsid w:val="00CC61F1"/>
    <w:rsid w:val="00CF4222"/>
    <w:rsid w:val="00D02522"/>
    <w:rsid w:val="00D1166A"/>
    <w:rsid w:val="00D45470"/>
    <w:rsid w:val="00D57FCE"/>
    <w:rsid w:val="00DB436A"/>
    <w:rsid w:val="00DF465D"/>
    <w:rsid w:val="00E86FFE"/>
    <w:rsid w:val="00EC1D31"/>
    <w:rsid w:val="00EE0BDC"/>
    <w:rsid w:val="00F057E1"/>
    <w:rsid w:val="00F142D0"/>
    <w:rsid w:val="00F27B7A"/>
    <w:rsid w:val="00F459DC"/>
    <w:rsid w:val="00F92F50"/>
    <w:rsid w:val="00FA42FC"/>
    <w:rsid w:val="00FB6D4F"/>
    <w:rsid w:val="00FC053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7FC1D"/>
  <w15:chartTrackingRefBased/>
  <w15:docId w15:val="{A072A6CD-A343-43C1-8DCF-BCDB88BB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paragraph" w:styleId="Heading1">
    <w:name w:val="heading 1"/>
    <w:basedOn w:val="Normal"/>
    <w:link w:val="Heading1Char"/>
    <w:uiPriority w:val="1"/>
    <w:qFormat/>
    <w:rsid w:val="00715EDB"/>
    <w:pPr>
      <w:widowControl w:val="0"/>
      <w:suppressAutoHyphens w:val="0"/>
      <w:overflowPunct/>
      <w:autoSpaceDE/>
      <w:autoSpaceDN/>
      <w:adjustRightInd/>
      <w:ind w:left="100"/>
      <w:jc w:val="left"/>
      <w:textAlignment w:val="auto"/>
      <w:outlineLvl w:val="0"/>
    </w:pPr>
    <w:rPr>
      <w:rFonts w:cstheme="minorBidi"/>
      <w:b/>
      <w:b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715EDB"/>
    <w:rPr>
      <w:rFonts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bortA\Desktop\For%20MR\JRC2021%20templat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0306-E5D5-412A-A168-8C1BE179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JRC2021 template</Template>
  <TotalTime>20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Anthony Kibort</dc:creator>
  <cp:keywords/>
  <dc:description/>
  <cp:lastModifiedBy>Anthony Kibort</cp:lastModifiedBy>
  <cp:revision>10</cp:revision>
  <cp:lastPrinted>2018-05-25T14:15:00Z</cp:lastPrinted>
  <dcterms:created xsi:type="dcterms:W3CDTF">2020-11-09T17:12:00Z</dcterms:created>
  <dcterms:modified xsi:type="dcterms:W3CDTF">2023-08-28T20:08:00Z</dcterms:modified>
</cp:coreProperties>
</file>